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1837"/>
        <w:gridCol w:w="2553"/>
        <w:gridCol w:w="1701"/>
        <w:gridCol w:w="1012"/>
        <w:gridCol w:w="2633"/>
      </w:tblGrid>
      <w:tr w:rsidR="008129BB" w14:paraId="4A20A980" w14:textId="77777777" w:rsidTr="0019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5"/>
          </w:tcPr>
          <w:p w14:paraId="65C4CE06" w14:textId="4B4702BE" w:rsidR="008129BB" w:rsidRPr="001A4627" w:rsidRDefault="00010B94" w:rsidP="001C0750">
            <w:pPr>
              <w:rPr>
                <w:b w:val="0"/>
              </w:rPr>
            </w:pPr>
            <w:bookmarkStart w:id="0" w:name="_GoBack"/>
            <w:r w:rsidRPr="001C0750">
              <w:rPr>
                <w:sz w:val="24"/>
              </w:rPr>
              <w:t>Lagerprogramm</w:t>
            </w:r>
            <w:r w:rsidR="008129BB" w:rsidRPr="001C0750">
              <w:rPr>
                <w:sz w:val="24"/>
              </w:rPr>
              <w:t xml:space="preserve"> (L</w:t>
            </w:r>
            <w:r w:rsidRPr="001C0750">
              <w:rPr>
                <w:sz w:val="24"/>
              </w:rPr>
              <w:t>P</w:t>
            </w:r>
            <w:r w:rsidR="008129BB" w:rsidRPr="001C0750">
              <w:rPr>
                <w:sz w:val="24"/>
              </w:rPr>
              <w:t xml:space="preserve"> 1.1)</w:t>
            </w:r>
            <w:bookmarkEnd w:id="0"/>
          </w:p>
        </w:tc>
      </w:tr>
      <w:tr w:rsidR="008129BB" w14:paraId="79A4866A" w14:textId="77777777" w:rsidTr="0019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62136DDD" w14:textId="77777777" w:rsidR="008129BB" w:rsidRDefault="008129BB">
            <w:r>
              <w:t>Zielgruppen</w:t>
            </w:r>
          </w:p>
        </w:tc>
        <w:tc>
          <w:tcPr>
            <w:tcW w:w="7899" w:type="dxa"/>
            <w:gridSpan w:val="4"/>
            <w:shd w:val="clear" w:color="auto" w:fill="auto"/>
          </w:tcPr>
          <w:p w14:paraId="1E6A9360" w14:textId="0091FDB0" w:rsidR="008129BB" w:rsidRDefault="002D6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8858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374">
              <w:t xml:space="preserve"> Kindersport  /  </w:t>
            </w:r>
            <w:sdt>
              <w:sdtPr>
                <w:id w:val="-11548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374">
              <w:t xml:space="preserve"> Jugendsport</w:t>
            </w:r>
          </w:p>
        </w:tc>
      </w:tr>
      <w:tr w:rsidR="00A625B0" w14:paraId="5094C6C3" w14:textId="77777777" w:rsidTr="00A62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37C587B8" w14:textId="77777777" w:rsidR="00A625B0" w:rsidRDefault="00A625B0" w:rsidP="008129BB">
            <w:r>
              <w:t>Datum/ Zeit/ Ort</w:t>
            </w:r>
          </w:p>
        </w:tc>
        <w:tc>
          <w:tcPr>
            <w:tcW w:w="2553" w:type="dxa"/>
            <w:shd w:val="clear" w:color="auto" w:fill="auto"/>
          </w:tcPr>
          <w:p w14:paraId="060DE936" w14:textId="15AB11E8" w:rsidR="00A625B0" w:rsidRDefault="00A6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01.01.2018</w:t>
            </w:r>
          </w:p>
        </w:tc>
        <w:tc>
          <w:tcPr>
            <w:tcW w:w="2713" w:type="dxa"/>
            <w:gridSpan w:val="2"/>
            <w:shd w:val="clear" w:color="auto" w:fill="auto"/>
          </w:tcPr>
          <w:p w14:paraId="5EB88033" w14:textId="76F93CE1" w:rsidR="00A625B0" w:rsidRDefault="00A6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13:30 – 15:30 </w:t>
            </w:r>
          </w:p>
        </w:tc>
        <w:tc>
          <w:tcPr>
            <w:tcW w:w="2633" w:type="dxa"/>
            <w:shd w:val="clear" w:color="auto" w:fill="auto"/>
          </w:tcPr>
          <w:p w14:paraId="2FF47762" w14:textId="52A17D1F" w:rsidR="00A625B0" w:rsidRDefault="00A6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Lagerplatz</w:t>
            </w:r>
          </w:p>
        </w:tc>
      </w:tr>
      <w:tr w:rsidR="00A625B0" w14:paraId="3188E7B8" w14:textId="77777777" w:rsidTr="00A62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769A10B6" w14:textId="77777777" w:rsidR="004B47C0" w:rsidRDefault="004B47C0">
            <w:r>
              <w:t>Leitung</w:t>
            </w:r>
          </w:p>
        </w:tc>
        <w:tc>
          <w:tcPr>
            <w:tcW w:w="2553" w:type="dxa"/>
            <w:shd w:val="clear" w:color="auto" w:fill="auto"/>
          </w:tcPr>
          <w:p w14:paraId="0F800936" w14:textId="77777777" w:rsidR="004B47C0" w:rsidRDefault="004B4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auto"/>
          </w:tcPr>
          <w:p w14:paraId="3DEE1018" w14:textId="77777777" w:rsidR="004B47C0" w:rsidRPr="004B47C0" w:rsidRDefault="004B47C0" w:rsidP="004B4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Autor</w:t>
            </w:r>
            <w:r>
              <w:t xml:space="preserve"> </w:t>
            </w:r>
          </w:p>
        </w:tc>
        <w:tc>
          <w:tcPr>
            <w:tcW w:w="3645" w:type="dxa"/>
            <w:gridSpan w:val="2"/>
            <w:shd w:val="clear" w:color="auto" w:fill="auto"/>
          </w:tcPr>
          <w:p w14:paraId="70EC3A63" w14:textId="77777777" w:rsidR="004B47C0" w:rsidRDefault="004B4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374" w14:paraId="2B83C37A" w14:textId="77777777" w:rsidTr="00460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17B87BA3" w14:textId="77777777" w:rsidR="00196374" w:rsidRDefault="00196374">
            <w:r>
              <w:t>Material</w:t>
            </w:r>
          </w:p>
        </w:tc>
        <w:tc>
          <w:tcPr>
            <w:tcW w:w="2553" w:type="dxa"/>
            <w:shd w:val="clear" w:color="auto" w:fill="auto"/>
          </w:tcPr>
          <w:p w14:paraId="1B6BD038" w14:textId="77777777" w:rsidR="00196374" w:rsidRDefault="00196374" w:rsidP="00196374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3" w:type="dxa"/>
            <w:gridSpan w:val="2"/>
            <w:shd w:val="clear" w:color="auto" w:fill="auto"/>
          </w:tcPr>
          <w:p w14:paraId="121FAA12" w14:textId="77777777" w:rsidR="00196374" w:rsidRDefault="00196374" w:rsidP="00196374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3" w:type="dxa"/>
            <w:shd w:val="clear" w:color="auto" w:fill="auto"/>
          </w:tcPr>
          <w:p w14:paraId="63CC3114" w14:textId="77777777" w:rsidR="00196374" w:rsidRDefault="00196374" w:rsidP="00196374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374" w14:paraId="606F8438" w14:textId="77777777" w:rsidTr="0046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78EEF8C8" w14:textId="77777777" w:rsidR="00196374" w:rsidRDefault="00196374">
            <w:r>
              <w:t>Vorbereitung</w:t>
            </w:r>
          </w:p>
        </w:tc>
        <w:tc>
          <w:tcPr>
            <w:tcW w:w="2553" w:type="dxa"/>
            <w:shd w:val="clear" w:color="auto" w:fill="auto"/>
          </w:tcPr>
          <w:p w14:paraId="02CB0C38" w14:textId="77777777" w:rsidR="00196374" w:rsidRDefault="00196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Vor dem Lager</w:t>
            </w:r>
          </w:p>
        </w:tc>
        <w:tc>
          <w:tcPr>
            <w:tcW w:w="2713" w:type="dxa"/>
            <w:gridSpan w:val="2"/>
            <w:shd w:val="clear" w:color="auto" w:fill="auto"/>
          </w:tcPr>
          <w:p w14:paraId="42A061B0" w14:textId="77777777" w:rsidR="00196374" w:rsidRDefault="00196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 Lager</w:t>
            </w:r>
          </w:p>
        </w:tc>
        <w:tc>
          <w:tcPr>
            <w:tcW w:w="2633" w:type="dxa"/>
            <w:shd w:val="clear" w:color="auto" w:fill="auto"/>
          </w:tcPr>
          <w:p w14:paraId="1DD07043" w14:textId="77777777" w:rsidR="00196374" w:rsidRDefault="00196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Sonstiges: </w:t>
            </w:r>
          </w:p>
        </w:tc>
      </w:tr>
    </w:tbl>
    <w:p w14:paraId="313035EE" w14:textId="77777777" w:rsidR="00544928" w:rsidRDefault="00544928"/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1413"/>
        <w:gridCol w:w="6662"/>
        <w:gridCol w:w="1661"/>
      </w:tblGrid>
      <w:tr w:rsidR="00196374" w14:paraId="3DA840AB" w14:textId="77777777" w:rsidTr="001A1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191C048" w14:textId="77777777" w:rsidR="00196374" w:rsidRDefault="001A1281">
            <w:r>
              <w:t>Zeit</w:t>
            </w:r>
          </w:p>
        </w:tc>
        <w:tc>
          <w:tcPr>
            <w:tcW w:w="6662" w:type="dxa"/>
          </w:tcPr>
          <w:p w14:paraId="6F8A554F" w14:textId="77777777" w:rsidR="00196374" w:rsidRDefault="001A1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Beschreibung</w:t>
            </w:r>
          </w:p>
        </w:tc>
        <w:tc>
          <w:tcPr>
            <w:tcW w:w="1661" w:type="dxa"/>
          </w:tcPr>
          <w:p w14:paraId="28F798A8" w14:textId="77777777" w:rsidR="00196374" w:rsidRDefault="001A1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</w:tr>
      <w:tr w:rsidR="00196374" w14:paraId="12B89D1A" w14:textId="77777777" w:rsidTr="001A1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7AC5BF94" w14:textId="77777777" w:rsidR="00196374" w:rsidRPr="001A1281" w:rsidRDefault="001A1281" w:rsidP="001A1281">
            <w:pPr>
              <w:rPr>
                <w:b w:val="0"/>
              </w:rPr>
            </w:pPr>
            <w:r w:rsidRPr="001A1281">
              <w:rPr>
                <w:b w:val="0"/>
              </w:rPr>
              <w:t>13:30</w:t>
            </w:r>
            <w:r>
              <w:rPr>
                <w:b w:val="0"/>
              </w:rPr>
              <w:t xml:space="preserve">–13:45 </w:t>
            </w:r>
          </w:p>
        </w:tc>
        <w:tc>
          <w:tcPr>
            <w:tcW w:w="6662" w:type="dxa"/>
            <w:shd w:val="clear" w:color="auto" w:fill="auto"/>
          </w:tcPr>
          <w:p w14:paraId="0F537A58" w14:textId="77777777" w:rsidR="00196374" w:rsidRPr="001A1281" w:rsidRDefault="001A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1281">
              <w:rPr>
                <w:b/>
              </w:rPr>
              <w:t>Einstieg</w:t>
            </w:r>
          </w:p>
          <w:p w14:paraId="108932E6" w14:textId="77777777" w:rsidR="001A1281" w:rsidRDefault="001A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text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14:paraId="7A726C7B" w14:textId="77777777" w:rsidR="00196374" w:rsidRDefault="00196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281" w14:paraId="163B9DBE" w14:textId="77777777" w:rsidTr="001A1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4F6FB002" w14:textId="77777777" w:rsidR="001A1281" w:rsidRPr="001A1281" w:rsidRDefault="001A1281">
            <w:pPr>
              <w:rPr>
                <w:b w:val="0"/>
              </w:rPr>
            </w:pPr>
            <w:r>
              <w:rPr>
                <w:b w:val="0"/>
              </w:rPr>
              <w:t>13:45–15:15</w:t>
            </w:r>
          </w:p>
        </w:tc>
        <w:tc>
          <w:tcPr>
            <w:tcW w:w="6662" w:type="dxa"/>
            <w:shd w:val="clear" w:color="auto" w:fill="auto"/>
          </w:tcPr>
          <w:p w14:paraId="0AC01419" w14:textId="77777777" w:rsidR="001A1281" w:rsidRP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1281">
              <w:rPr>
                <w:b/>
              </w:rPr>
              <w:t>Hauptteil</w:t>
            </w:r>
          </w:p>
          <w:p w14:paraId="05CFAE9F" w14:textId="77777777" w:rsid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text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14:paraId="0B6AAB55" w14:textId="77777777" w:rsid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281" w14:paraId="57237BD6" w14:textId="77777777" w:rsidTr="001A1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081F4EE7" w14:textId="77777777" w:rsidR="001A1281" w:rsidRPr="001A1281" w:rsidRDefault="001A1281">
            <w:pPr>
              <w:rPr>
                <w:b w:val="0"/>
              </w:rPr>
            </w:pPr>
          </w:p>
        </w:tc>
        <w:tc>
          <w:tcPr>
            <w:tcW w:w="6662" w:type="dxa"/>
            <w:shd w:val="clear" w:color="auto" w:fill="auto"/>
          </w:tcPr>
          <w:p w14:paraId="3422B555" w14:textId="77777777" w:rsidR="001A1281" w:rsidRDefault="001A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  <w:shd w:val="clear" w:color="auto" w:fill="auto"/>
          </w:tcPr>
          <w:p w14:paraId="3293474F" w14:textId="77777777" w:rsidR="001A1281" w:rsidRDefault="001A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281" w14:paraId="3B53B764" w14:textId="77777777" w:rsidTr="001A1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0752AE4B" w14:textId="77777777" w:rsidR="001A1281" w:rsidRPr="001A1281" w:rsidRDefault="001A1281">
            <w:pPr>
              <w:rPr>
                <w:b w:val="0"/>
              </w:rPr>
            </w:pPr>
            <w:r>
              <w:rPr>
                <w:b w:val="0"/>
              </w:rPr>
              <w:t xml:space="preserve">15:15–15:30 </w:t>
            </w:r>
          </w:p>
        </w:tc>
        <w:tc>
          <w:tcPr>
            <w:tcW w:w="6662" w:type="dxa"/>
            <w:shd w:val="clear" w:color="auto" w:fill="auto"/>
          </w:tcPr>
          <w:p w14:paraId="09F515CB" w14:textId="77777777" w:rsid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1281">
              <w:rPr>
                <w:b/>
              </w:rPr>
              <w:t>Ausstieg</w:t>
            </w:r>
          </w:p>
          <w:p w14:paraId="1A51B61C" w14:textId="77777777" w:rsidR="001A1281" w:rsidRP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A1281">
              <w:t>text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14:paraId="4BC40DD6" w14:textId="77777777" w:rsid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BEFB75" w14:textId="77777777" w:rsidR="001A1281" w:rsidRDefault="001A1281"/>
    <w:tbl>
      <w:tblPr>
        <w:tblStyle w:val="Tabellenraster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681"/>
        <w:gridCol w:w="7055"/>
      </w:tblGrid>
      <w:tr w:rsidR="001A1281" w14:paraId="3D103FCC" w14:textId="77777777" w:rsidTr="001A1281">
        <w:tc>
          <w:tcPr>
            <w:tcW w:w="2681" w:type="dxa"/>
            <w:tcBorders>
              <w:bottom w:val="single" w:sz="4" w:space="0" w:color="A5A5A5" w:themeColor="accent3"/>
            </w:tcBorders>
            <w:shd w:val="clear" w:color="auto" w:fill="A5A5A5" w:themeFill="accent3"/>
          </w:tcPr>
          <w:p w14:paraId="4AC18488" w14:textId="77777777" w:rsidR="001A1281" w:rsidRPr="001A1281" w:rsidRDefault="001A1281">
            <w:pPr>
              <w:rPr>
                <w:b/>
              </w:rPr>
            </w:pPr>
            <w:r w:rsidRPr="001A1281">
              <w:rPr>
                <w:b/>
                <w:color w:val="FFFFFF" w:themeColor="background1"/>
              </w:rPr>
              <w:t>Sicherheitsüberlegungen:</w:t>
            </w:r>
          </w:p>
        </w:tc>
        <w:tc>
          <w:tcPr>
            <w:tcW w:w="7055" w:type="dxa"/>
            <w:vMerge w:val="restart"/>
          </w:tcPr>
          <w:p w14:paraId="7D0624C0" w14:textId="77777777" w:rsidR="001A1281" w:rsidRDefault="001A1281" w:rsidP="001A1281">
            <w:pPr>
              <w:pStyle w:val="Listenabsatz"/>
              <w:numPr>
                <w:ilvl w:val="0"/>
                <w:numId w:val="1"/>
              </w:numPr>
            </w:pPr>
          </w:p>
          <w:p w14:paraId="6FBCE7A9" w14:textId="77777777" w:rsidR="001A1281" w:rsidRDefault="001A1281"/>
        </w:tc>
      </w:tr>
      <w:tr w:rsidR="001A1281" w14:paraId="1F8C69BA" w14:textId="77777777" w:rsidTr="001A1281">
        <w:tc>
          <w:tcPr>
            <w:tcW w:w="2681" w:type="dxa"/>
            <w:tcBorders>
              <w:left w:val="nil"/>
            </w:tcBorders>
            <w:shd w:val="clear" w:color="auto" w:fill="FFFFFF" w:themeFill="background1"/>
          </w:tcPr>
          <w:p w14:paraId="336C4343" w14:textId="77777777" w:rsidR="001A1281" w:rsidRDefault="001A1281"/>
        </w:tc>
        <w:tc>
          <w:tcPr>
            <w:tcW w:w="7055" w:type="dxa"/>
            <w:vMerge/>
          </w:tcPr>
          <w:p w14:paraId="5B5D261F" w14:textId="77777777" w:rsidR="001A1281" w:rsidRDefault="001A1281"/>
        </w:tc>
      </w:tr>
      <w:tr w:rsidR="001A1281" w14:paraId="592615E1" w14:textId="77777777" w:rsidTr="001A1281">
        <w:tc>
          <w:tcPr>
            <w:tcW w:w="2681" w:type="dxa"/>
            <w:tcBorders>
              <w:bottom w:val="single" w:sz="4" w:space="0" w:color="A5A5A5" w:themeColor="accent3"/>
            </w:tcBorders>
            <w:shd w:val="clear" w:color="auto" w:fill="A5A5A5" w:themeFill="accent3"/>
          </w:tcPr>
          <w:p w14:paraId="68C0BEB6" w14:textId="77777777" w:rsidR="001A1281" w:rsidRPr="001A1281" w:rsidRDefault="001A1281" w:rsidP="001A1281">
            <w:pPr>
              <w:rPr>
                <w:b/>
              </w:rPr>
            </w:pPr>
            <w:r w:rsidRPr="001A1281">
              <w:rPr>
                <w:b/>
                <w:color w:val="FFFFFF" w:themeColor="background1"/>
              </w:rPr>
              <w:t>Schlechtwettervariante:</w:t>
            </w:r>
          </w:p>
        </w:tc>
        <w:tc>
          <w:tcPr>
            <w:tcW w:w="7055" w:type="dxa"/>
            <w:vMerge w:val="restart"/>
          </w:tcPr>
          <w:p w14:paraId="45614A85" w14:textId="77777777" w:rsidR="001A1281" w:rsidRDefault="001A1281" w:rsidP="001A1281">
            <w:pPr>
              <w:pStyle w:val="Listenabsatz"/>
              <w:numPr>
                <w:ilvl w:val="0"/>
                <w:numId w:val="1"/>
              </w:numPr>
            </w:pPr>
          </w:p>
          <w:p w14:paraId="4074BA91" w14:textId="77777777" w:rsidR="001A1281" w:rsidRDefault="001A1281"/>
        </w:tc>
      </w:tr>
      <w:tr w:rsidR="001A1281" w14:paraId="74A18F29" w14:textId="77777777" w:rsidTr="001A1281">
        <w:tc>
          <w:tcPr>
            <w:tcW w:w="2681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25224456" w14:textId="77777777" w:rsidR="001A1281" w:rsidRDefault="001A1281"/>
        </w:tc>
        <w:tc>
          <w:tcPr>
            <w:tcW w:w="7055" w:type="dxa"/>
            <w:vMerge/>
          </w:tcPr>
          <w:p w14:paraId="2EA46ACA" w14:textId="77777777" w:rsidR="001A1281" w:rsidRDefault="001A1281"/>
        </w:tc>
      </w:tr>
    </w:tbl>
    <w:p w14:paraId="74FE188B" w14:textId="77777777" w:rsidR="001A1281" w:rsidRDefault="001A1281"/>
    <w:sectPr w:rsidR="001A1281" w:rsidSect="0019637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86085" w14:textId="77777777" w:rsidR="002D6761" w:rsidRDefault="002D6761" w:rsidP="008129BB">
      <w:pPr>
        <w:spacing w:after="0" w:line="240" w:lineRule="auto"/>
      </w:pPr>
      <w:r>
        <w:separator/>
      </w:r>
    </w:p>
  </w:endnote>
  <w:endnote w:type="continuationSeparator" w:id="0">
    <w:p w14:paraId="6D968535" w14:textId="77777777" w:rsidR="002D6761" w:rsidRDefault="002D6761" w:rsidP="0081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E4CD8" w14:textId="77777777" w:rsidR="002D6761" w:rsidRDefault="002D6761" w:rsidP="008129BB">
      <w:pPr>
        <w:spacing w:after="0" w:line="240" w:lineRule="auto"/>
      </w:pPr>
      <w:r>
        <w:separator/>
      </w:r>
    </w:p>
  </w:footnote>
  <w:footnote w:type="continuationSeparator" w:id="0">
    <w:p w14:paraId="52AF7ED9" w14:textId="77777777" w:rsidR="002D6761" w:rsidRDefault="002D6761" w:rsidP="0081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8E13E" w14:textId="77777777" w:rsidR="008129BB" w:rsidRDefault="0019637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3120" behindDoc="0" locked="0" layoutInCell="1" allowOverlap="1" wp14:anchorId="45E6BC6B" wp14:editId="3FD739E0">
          <wp:simplePos x="0" y="0"/>
          <wp:positionH relativeFrom="column">
            <wp:posOffset>5255775</wp:posOffset>
          </wp:positionH>
          <wp:positionV relativeFrom="paragraph">
            <wp:posOffset>-224155</wp:posOffset>
          </wp:positionV>
          <wp:extent cx="528320" cy="686435"/>
          <wp:effectExtent l="0" t="0" r="5080" b="0"/>
          <wp:wrapNone/>
          <wp:docPr id="1" name="Grafik 1" descr="logo_jungwacht-blaurin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_jungwacht-blaurin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9BB"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7365713F" wp14:editId="15B67566">
          <wp:simplePos x="0" y="0"/>
          <wp:positionH relativeFrom="margin">
            <wp:align>right</wp:align>
          </wp:positionH>
          <wp:positionV relativeFrom="paragraph">
            <wp:posOffset>-148734</wp:posOffset>
          </wp:positionV>
          <wp:extent cx="336550" cy="342900"/>
          <wp:effectExtent l="0" t="0" r="6350" b="0"/>
          <wp:wrapNone/>
          <wp:docPr id="8" name="Grafik 8" descr="Logo_JS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JS_schwarz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9BB">
      <w:t xml:space="preserve">Jungwacht Blauring Schweiz </w:t>
    </w:r>
  </w:p>
  <w:p w14:paraId="2E25E8DB" w14:textId="77777777" w:rsidR="008129BB" w:rsidRDefault="008129BB">
    <w:pPr>
      <w:pStyle w:val="Kopfzeile"/>
    </w:pPr>
    <w:r>
      <w:t>Sommerlager in …………… 2018</w:t>
    </w:r>
  </w:p>
  <w:p w14:paraId="7F62F199" w14:textId="77777777" w:rsidR="008129BB" w:rsidRDefault="008129BB">
    <w:pPr>
      <w:pStyle w:val="Kopfzeile"/>
    </w:pPr>
  </w:p>
  <w:p w14:paraId="11DB64D5" w14:textId="77777777" w:rsidR="008129BB" w:rsidRDefault="008129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04B60"/>
    <w:multiLevelType w:val="hybridMultilevel"/>
    <w:tmpl w:val="544673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BB"/>
    <w:rsid w:val="00010B94"/>
    <w:rsid w:val="00196374"/>
    <w:rsid w:val="001A1281"/>
    <w:rsid w:val="001A4627"/>
    <w:rsid w:val="001C0750"/>
    <w:rsid w:val="002D6761"/>
    <w:rsid w:val="00460AD8"/>
    <w:rsid w:val="004B47C0"/>
    <w:rsid w:val="00544928"/>
    <w:rsid w:val="00703FA4"/>
    <w:rsid w:val="008129BB"/>
    <w:rsid w:val="008475F2"/>
    <w:rsid w:val="008E4150"/>
    <w:rsid w:val="009370AC"/>
    <w:rsid w:val="00987097"/>
    <w:rsid w:val="00A625B0"/>
    <w:rsid w:val="00B75D9F"/>
    <w:rsid w:val="00F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88C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9BB"/>
    <w:rPr>
      <w:rFonts w:ascii="Century Gothic" w:hAnsi="Century Gothic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4627"/>
    <w:pPr>
      <w:keepNext/>
      <w:keepLines/>
      <w:spacing w:before="240" w:after="0"/>
      <w:outlineLvl w:val="0"/>
    </w:pPr>
    <w:rPr>
      <w:rFonts w:eastAsiaTheme="majorEastAsia" w:cstheme="majorBidi"/>
      <w:b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4627"/>
    <w:pPr>
      <w:keepNext/>
      <w:keepLines/>
      <w:spacing w:after="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9BB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81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9BB"/>
    <w:rPr>
      <w:rFonts w:ascii="Century Gothic" w:hAnsi="Century Gothic"/>
    </w:rPr>
  </w:style>
  <w:style w:type="table" w:styleId="Tabellenraster">
    <w:name w:val="Table Grid"/>
    <w:basedOn w:val="NormaleTabelle"/>
    <w:uiPriority w:val="39"/>
    <w:rsid w:val="0081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3">
    <w:name w:val="List Table 3 Accent 3"/>
    <w:basedOn w:val="NormaleTabelle"/>
    <w:uiPriority w:val="48"/>
    <w:rsid w:val="008129B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itternetztabelle4Akzent3">
    <w:name w:val="Grid Table 4 Accent 3"/>
    <w:basedOn w:val="NormaleTabelle"/>
    <w:uiPriority w:val="49"/>
    <w:rsid w:val="008129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nabsatz">
    <w:name w:val="List Paragraph"/>
    <w:basedOn w:val="Standard"/>
    <w:uiPriority w:val="34"/>
    <w:qFormat/>
    <w:rsid w:val="0019637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A4627"/>
    <w:rPr>
      <w:rFonts w:ascii="Century Gothic" w:eastAsiaTheme="majorEastAsia" w:hAnsi="Century Gothic" w:cstheme="majorBidi"/>
      <w:b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4627"/>
    <w:rPr>
      <w:rFonts w:ascii="Century Gothic" w:eastAsiaTheme="majorEastAsia" w:hAnsi="Century Gothic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7BB5-DF2D-46EF-A3DB-04518921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Lagerprogramm-LP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Schilter</dc:creator>
  <cp:keywords/>
  <dc:description/>
  <cp:lastModifiedBy>Jan Schilter</cp:lastModifiedBy>
  <cp:revision>4</cp:revision>
  <dcterms:created xsi:type="dcterms:W3CDTF">2018-08-15T17:21:00Z</dcterms:created>
  <dcterms:modified xsi:type="dcterms:W3CDTF">2018-08-15T18:17:00Z</dcterms:modified>
</cp:coreProperties>
</file>